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9D" w:rsidRDefault="00474E9D">
      <w:pPr>
        <w:jc w:val="center"/>
        <w:rPr>
          <w:rFonts w:hAnsi="Arial"/>
        </w:rPr>
      </w:pPr>
      <w:r>
        <w:rPr>
          <w:rFonts w:hAnsi="Arial" w:hint="eastAsia"/>
        </w:rPr>
        <w:t>事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　業　</w:t>
      </w:r>
      <w:r>
        <w:rPr>
          <w:rFonts w:hAnsi="Arial"/>
        </w:rPr>
        <w:t xml:space="preserve"> </w:t>
      </w:r>
      <w:r w:rsidR="00A62A8B">
        <w:rPr>
          <w:rFonts w:hAnsi="Arial" w:hint="eastAsia"/>
        </w:rPr>
        <w:t>成</w:t>
      </w:r>
      <w:r>
        <w:rPr>
          <w:rFonts w:hAnsi="Arial" w:hint="eastAsia"/>
        </w:rPr>
        <w:t xml:space="preserve">　</w:t>
      </w:r>
      <w:r>
        <w:rPr>
          <w:rFonts w:hAnsi="Arial"/>
        </w:rPr>
        <w:t xml:space="preserve"> </w:t>
      </w:r>
      <w:r w:rsidR="00A62A8B">
        <w:rPr>
          <w:rFonts w:hAnsi="Arial" w:hint="eastAsia"/>
        </w:rPr>
        <w:t>績</w:t>
      </w:r>
      <w:r w:rsidR="00A253D4">
        <w:rPr>
          <w:rFonts w:hAnsi="Arial" w:hint="eastAsia"/>
        </w:rPr>
        <w:t xml:space="preserve">　</w:t>
      </w:r>
      <w:r w:rsidR="00A253D4">
        <w:rPr>
          <w:rFonts w:hAnsi="Arial"/>
        </w:rPr>
        <w:t xml:space="preserve"> </w:t>
      </w:r>
      <w:r>
        <w:rPr>
          <w:rFonts w:hAnsi="Arial" w:hint="eastAsia"/>
        </w:rPr>
        <w:t>書</w:t>
      </w:r>
    </w:p>
    <w:p w:rsidR="007D1B86" w:rsidRDefault="007D1B86">
      <w:pPr>
        <w:rPr>
          <w:rFonts w:hAnsi="Arial"/>
        </w:rPr>
      </w:pPr>
    </w:p>
    <w:p w:rsidR="00442910" w:rsidRDefault="00474E9D">
      <w:pPr>
        <w:rPr>
          <w:rFonts w:hAnsi="Arial"/>
        </w:rPr>
      </w:pPr>
      <w:r>
        <w:rPr>
          <w:rFonts w:hAnsi="Arial" w:hint="eastAsia"/>
        </w:rPr>
        <w:t xml:space="preserve">　１　事業の目的</w:t>
      </w:r>
    </w:p>
    <w:p w:rsidR="00474E9D" w:rsidRDefault="001E73F1">
      <w:pPr>
        <w:rPr>
          <w:rFonts w:hAnsi="Arial"/>
        </w:rPr>
      </w:pPr>
      <w:r>
        <w:rPr>
          <w:rFonts w:hAnsi="Arial" w:hint="eastAsia"/>
        </w:rPr>
        <w:t xml:space="preserve">　　　有害捕獲者として従事するための狩猟免許取得</w:t>
      </w:r>
    </w:p>
    <w:p w:rsidR="00442910" w:rsidRDefault="00442910">
      <w:pPr>
        <w:rPr>
          <w:rFonts w:hAnsi="Arial"/>
        </w:rPr>
      </w:pPr>
    </w:p>
    <w:p w:rsidR="00474E9D" w:rsidRDefault="00474E9D">
      <w:pPr>
        <w:rPr>
          <w:rFonts w:hAnsi="Arial"/>
        </w:rPr>
      </w:pPr>
      <w:r>
        <w:rPr>
          <w:rFonts w:hAnsi="Arial" w:hint="eastAsia"/>
        </w:rPr>
        <w:t xml:space="preserve">　２　事業</w:t>
      </w:r>
      <w:r w:rsidR="00A62A8B">
        <w:rPr>
          <w:rFonts w:hAnsi="Arial" w:hint="eastAsia"/>
        </w:rPr>
        <w:t>成績</w:t>
      </w:r>
    </w:p>
    <w:p w:rsidR="00474E9D" w:rsidRDefault="00474E9D">
      <w:pPr>
        <w:spacing w:after="105"/>
        <w:jc w:val="right"/>
        <w:rPr>
          <w:rFonts w:hAnsi="Arial"/>
        </w:rPr>
      </w:pPr>
      <w:r>
        <w:rPr>
          <w:rFonts w:hAnsi="Arial" w:hint="eastAsia"/>
        </w:rPr>
        <w:t>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1"/>
        <w:gridCol w:w="1341"/>
        <w:gridCol w:w="1118"/>
        <w:gridCol w:w="1118"/>
        <w:gridCol w:w="1118"/>
        <w:gridCol w:w="1340"/>
        <w:gridCol w:w="1118"/>
      </w:tblGrid>
      <w:tr w:rsidR="00474E9D" w:rsidTr="00442910">
        <w:trPr>
          <w:trHeight w:hRule="exact" w:val="630"/>
        </w:trPr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事業の種類</w:t>
            </w:r>
          </w:p>
        </w:tc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事業内容</w:t>
            </w: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事業量</w:t>
            </w: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実施</w:t>
            </w:r>
          </w:p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年月日</w:t>
            </w: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実施場所</w:t>
            </w:r>
          </w:p>
        </w:tc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経費の内訳</w:t>
            </w: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474E9D" w:rsidTr="00442910">
        <w:trPr>
          <w:trHeight w:hRule="exact" w:val="2940"/>
        </w:trPr>
        <w:tc>
          <w:tcPr>
            <w:tcW w:w="789" w:type="pct"/>
            <w:vAlign w:val="center"/>
          </w:tcPr>
          <w:p w:rsidR="00DA6020" w:rsidRDefault="00DE3F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狩猟免許</w:t>
            </w:r>
          </w:p>
          <w:p w:rsidR="00474E9D" w:rsidRDefault="00DE3F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取得</w:t>
            </w:r>
          </w:p>
        </w:tc>
        <w:tc>
          <w:tcPr>
            <w:tcW w:w="789" w:type="pct"/>
            <w:vAlign w:val="center"/>
          </w:tcPr>
          <w:p w:rsidR="00DA6020" w:rsidRDefault="00DA6020" w:rsidP="00DA6020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わな猟</w:t>
            </w:r>
          </w:p>
          <w:p w:rsidR="00DE3F75" w:rsidRDefault="00DE3F75" w:rsidP="00DA6020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免許取得</w:t>
            </w:r>
          </w:p>
        </w:tc>
        <w:tc>
          <w:tcPr>
            <w:tcW w:w="658" w:type="pct"/>
            <w:vAlign w:val="center"/>
          </w:tcPr>
          <w:p w:rsidR="00474E9D" w:rsidRDefault="00DE3F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一式</w:t>
            </w:r>
          </w:p>
        </w:tc>
        <w:tc>
          <w:tcPr>
            <w:tcW w:w="658" w:type="pct"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DA6020" w:rsidRDefault="00DA6020" w:rsidP="008D0A79">
            <w:pPr>
              <w:rPr>
                <w:rFonts w:hAnsi="Arial"/>
              </w:rPr>
            </w:pPr>
            <w:r>
              <w:rPr>
                <w:rFonts w:hAnsi="Arial" w:hint="eastAsia"/>
              </w:rPr>
              <w:t>わな猟</w:t>
            </w:r>
          </w:p>
          <w:p w:rsidR="00DE3F75" w:rsidRDefault="008D0A79" w:rsidP="008D0A79">
            <w:pPr>
              <w:rPr>
                <w:rFonts w:hAnsi="Arial"/>
              </w:rPr>
            </w:pPr>
            <w:r>
              <w:rPr>
                <w:rFonts w:hAnsi="Arial" w:hint="eastAsia"/>
              </w:rPr>
              <w:t>免許取得費</w:t>
            </w:r>
          </w:p>
          <w:p w:rsidR="008D0A79" w:rsidRDefault="008D0A79" w:rsidP="008D0A79">
            <w:pPr>
              <w:jc w:val="right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</w:tr>
      <w:tr w:rsidR="00474E9D" w:rsidTr="00442910">
        <w:trPr>
          <w:trHeight w:hRule="exact" w:val="630"/>
        </w:trPr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474E9D" w:rsidRDefault="00474E9D" w:rsidP="008D0A79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658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474E9D" w:rsidRDefault="00474E9D">
      <w:pPr>
        <w:spacing w:before="105"/>
        <w:rPr>
          <w:rFonts w:hAnsi="Arial"/>
        </w:rPr>
      </w:pPr>
      <w:r>
        <w:rPr>
          <w:rFonts w:hAnsi="Arial" w:hint="eastAsia"/>
        </w:rPr>
        <w:t xml:space="preserve">　３　経費の配分</w:t>
      </w:r>
    </w:p>
    <w:p w:rsidR="00474E9D" w:rsidRDefault="00474E9D">
      <w:pPr>
        <w:spacing w:after="105"/>
        <w:jc w:val="right"/>
        <w:rPr>
          <w:rFonts w:hAnsi="Arial"/>
        </w:rPr>
      </w:pPr>
      <w:r>
        <w:rPr>
          <w:rFonts w:hAnsi="Arial" w:hint="eastAsia"/>
        </w:rPr>
        <w:t>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1"/>
        <w:gridCol w:w="1381"/>
        <w:gridCol w:w="1301"/>
        <w:gridCol w:w="1340"/>
        <w:gridCol w:w="1342"/>
        <w:gridCol w:w="1789"/>
      </w:tblGrid>
      <w:tr w:rsidR="00474E9D" w:rsidTr="00442910">
        <w:trPr>
          <w:cantSplit/>
          <w:trHeight w:hRule="exact" w:val="630"/>
        </w:trPr>
        <w:tc>
          <w:tcPr>
            <w:tcW w:w="789" w:type="pct"/>
            <w:vMerge w:val="restart"/>
            <w:vAlign w:val="center"/>
          </w:tcPr>
          <w:p w:rsidR="00474E9D" w:rsidRDefault="00474E9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813" w:type="pct"/>
            <w:vMerge w:val="restart"/>
            <w:vAlign w:val="center"/>
          </w:tcPr>
          <w:p w:rsidR="00474E9D" w:rsidRDefault="00474E9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事業費</w:t>
            </w:r>
          </w:p>
        </w:tc>
        <w:tc>
          <w:tcPr>
            <w:tcW w:w="2345" w:type="pct"/>
            <w:gridSpan w:val="3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負　　　担　　　区　　　分</w:t>
            </w:r>
          </w:p>
        </w:tc>
        <w:tc>
          <w:tcPr>
            <w:tcW w:w="1053" w:type="pct"/>
            <w:vMerge w:val="restart"/>
            <w:vAlign w:val="center"/>
          </w:tcPr>
          <w:p w:rsidR="00474E9D" w:rsidRDefault="00474E9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474E9D" w:rsidTr="00442910">
        <w:trPr>
          <w:cantSplit/>
          <w:trHeight w:hRule="exact" w:val="630"/>
        </w:trPr>
        <w:tc>
          <w:tcPr>
            <w:tcW w:w="789" w:type="pct"/>
            <w:vMerge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  <w:tc>
          <w:tcPr>
            <w:tcW w:w="813" w:type="pct"/>
            <w:vMerge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  <w:tc>
          <w:tcPr>
            <w:tcW w:w="766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県補助金</w:t>
            </w:r>
          </w:p>
        </w:tc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町補助金</w:t>
            </w:r>
          </w:p>
        </w:tc>
        <w:tc>
          <w:tcPr>
            <w:tcW w:w="790" w:type="pct"/>
            <w:vAlign w:val="center"/>
          </w:tcPr>
          <w:p w:rsidR="00474E9D" w:rsidRDefault="00474E9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自己負担金</w:t>
            </w:r>
          </w:p>
        </w:tc>
        <w:tc>
          <w:tcPr>
            <w:tcW w:w="1053" w:type="pct"/>
            <w:vMerge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</w:tr>
      <w:tr w:rsidR="00474E9D" w:rsidTr="00442910">
        <w:trPr>
          <w:trHeight w:hRule="exact" w:val="2940"/>
        </w:trPr>
        <w:tc>
          <w:tcPr>
            <w:tcW w:w="789" w:type="pct"/>
            <w:vAlign w:val="center"/>
          </w:tcPr>
          <w:p w:rsidR="00DA6020" w:rsidRDefault="00DA6020" w:rsidP="008D0A79">
            <w:pPr>
              <w:rPr>
                <w:rFonts w:hAnsi="Arial"/>
              </w:rPr>
            </w:pPr>
            <w:r>
              <w:rPr>
                <w:rFonts w:hAnsi="Arial" w:hint="eastAsia"/>
              </w:rPr>
              <w:t>わな猟</w:t>
            </w:r>
          </w:p>
          <w:p w:rsidR="00474E9D" w:rsidRDefault="008D0A79" w:rsidP="008D0A79">
            <w:pPr>
              <w:rPr>
                <w:rFonts w:hAnsi="Arial"/>
              </w:rPr>
            </w:pPr>
            <w:r>
              <w:rPr>
                <w:rFonts w:hAnsi="Arial" w:hint="eastAsia"/>
              </w:rPr>
              <w:t>免許取得費</w:t>
            </w:r>
          </w:p>
        </w:tc>
        <w:tc>
          <w:tcPr>
            <w:tcW w:w="813" w:type="pct"/>
            <w:vAlign w:val="center"/>
          </w:tcPr>
          <w:p w:rsidR="00474E9D" w:rsidRDefault="00474E9D" w:rsidP="00442910">
            <w:pPr>
              <w:jc w:val="right"/>
              <w:rPr>
                <w:rFonts w:hAnsi="Arial"/>
              </w:rPr>
            </w:pPr>
          </w:p>
        </w:tc>
        <w:tc>
          <w:tcPr>
            <w:tcW w:w="766" w:type="pct"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474E9D" w:rsidRDefault="00474E9D" w:rsidP="008D0A79">
            <w:pPr>
              <w:jc w:val="right"/>
              <w:rPr>
                <w:rFonts w:hAnsi="Arial"/>
              </w:rPr>
            </w:pPr>
          </w:p>
        </w:tc>
        <w:tc>
          <w:tcPr>
            <w:tcW w:w="790" w:type="pct"/>
            <w:vAlign w:val="center"/>
          </w:tcPr>
          <w:p w:rsidR="00474E9D" w:rsidRDefault="00474E9D" w:rsidP="008D0A79">
            <w:pPr>
              <w:jc w:val="right"/>
              <w:rPr>
                <w:rFonts w:hAnsi="Arial"/>
              </w:rPr>
            </w:pPr>
          </w:p>
        </w:tc>
        <w:tc>
          <w:tcPr>
            <w:tcW w:w="1053" w:type="pct"/>
            <w:vAlign w:val="center"/>
          </w:tcPr>
          <w:p w:rsidR="00474E9D" w:rsidRDefault="00474E9D">
            <w:pPr>
              <w:jc w:val="center"/>
              <w:rPr>
                <w:rFonts w:hAnsi="Arial"/>
              </w:rPr>
            </w:pPr>
          </w:p>
        </w:tc>
      </w:tr>
      <w:tr w:rsidR="00474E9D" w:rsidTr="00442910">
        <w:trPr>
          <w:trHeight w:hRule="exact" w:val="630"/>
        </w:trPr>
        <w:tc>
          <w:tcPr>
            <w:tcW w:w="789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813" w:type="pct"/>
            <w:vAlign w:val="center"/>
          </w:tcPr>
          <w:p w:rsidR="00474E9D" w:rsidRDefault="00474E9D" w:rsidP="00442910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766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789" w:type="pct"/>
            <w:vAlign w:val="center"/>
          </w:tcPr>
          <w:p w:rsidR="00474E9D" w:rsidRDefault="00474E9D" w:rsidP="008D0A79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790" w:type="pct"/>
            <w:vAlign w:val="center"/>
          </w:tcPr>
          <w:p w:rsidR="00474E9D" w:rsidRDefault="00474E9D" w:rsidP="008D0A79">
            <w:pPr>
              <w:spacing w:line="210" w:lineRule="exact"/>
              <w:jc w:val="right"/>
              <w:rPr>
                <w:rFonts w:hAnsi="Arial"/>
              </w:rPr>
            </w:pPr>
            <w:bookmarkStart w:id="0" w:name="_GoBack"/>
            <w:bookmarkEnd w:id="0"/>
          </w:p>
        </w:tc>
        <w:tc>
          <w:tcPr>
            <w:tcW w:w="1053" w:type="pct"/>
            <w:vAlign w:val="center"/>
          </w:tcPr>
          <w:p w:rsidR="00474E9D" w:rsidRDefault="00474E9D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474E9D" w:rsidRDefault="00474E9D">
      <w:pPr>
        <w:rPr>
          <w:rFonts w:hAnsi="Arial"/>
        </w:rPr>
      </w:pPr>
    </w:p>
    <w:sectPr w:rsidR="00474E9D" w:rsidSect="00442910">
      <w:type w:val="continuous"/>
      <w:pgSz w:w="11906" w:h="16838" w:code="9"/>
      <w:pgMar w:top="1701" w:right="1701" w:bottom="1701" w:left="1701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72" w:rsidRDefault="00894872">
      <w:r>
        <w:separator/>
      </w:r>
    </w:p>
  </w:endnote>
  <w:endnote w:type="continuationSeparator" w:id="0">
    <w:p w:rsidR="00894872" w:rsidRDefault="0089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72" w:rsidRDefault="00894872">
      <w:r>
        <w:separator/>
      </w:r>
    </w:p>
  </w:footnote>
  <w:footnote w:type="continuationSeparator" w:id="0">
    <w:p w:rsidR="00894872" w:rsidRDefault="0089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4E9D"/>
    <w:rsid w:val="00101171"/>
    <w:rsid w:val="00103CBB"/>
    <w:rsid w:val="001E73F1"/>
    <w:rsid w:val="00442910"/>
    <w:rsid w:val="00474E9D"/>
    <w:rsid w:val="0050095D"/>
    <w:rsid w:val="00531C09"/>
    <w:rsid w:val="00723588"/>
    <w:rsid w:val="007D1B86"/>
    <w:rsid w:val="00894872"/>
    <w:rsid w:val="008D0A79"/>
    <w:rsid w:val="00A253D4"/>
    <w:rsid w:val="00A2555E"/>
    <w:rsid w:val="00A62A8B"/>
    <w:rsid w:val="00B07EDB"/>
    <w:rsid w:val="00DA6020"/>
    <w:rsid w:val="00DA704B"/>
    <w:rsid w:val="00DE3F75"/>
    <w:rsid w:val="00E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92E27C"/>
  <w14:defaultImageDpi w14:val="0"/>
  <w15:docId w15:val="{3EC72D40-2B57-4DDA-B5CA-8E91CB50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29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3</TotalTime>
  <Pages>1</Pages>
  <Words>140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pc08</dc:creator>
  <cp:keywords/>
  <dc:description/>
  <cp:lastModifiedBy>山﨑　悠紀</cp:lastModifiedBy>
  <cp:revision>4</cp:revision>
  <cp:lastPrinted>2022-01-25T04:58:00Z</cp:lastPrinted>
  <dcterms:created xsi:type="dcterms:W3CDTF">2021-03-17T09:57:00Z</dcterms:created>
  <dcterms:modified xsi:type="dcterms:W3CDTF">2022-02-17T05:04:00Z</dcterms:modified>
</cp:coreProperties>
</file>