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373" w:rsidRDefault="00F55373">
      <w:pPr>
        <w:jc w:val="right"/>
        <w:rPr>
          <w:rFonts w:hAnsi="Arial"/>
        </w:rPr>
      </w:pPr>
      <w:bookmarkStart w:id="0" w:name="_GoBack"/>
      <w:bookmarkEnd w:id="0"/>
      <w:r>
        <w:rPr>
          <w:rFonts w:hAnsi="Arial" w:hint="eastAsia"/>
        </w:rPr>
        <w:t xml:space="preserve">年　　月　　日　　</w:t>
      </w:r>
    </w:p>
    <w:p w:rsidR="00F55373" w:rsidRDefault="00F55373">
      <w:pPr>
        <w:rPr>
          <w:rFonts w:hAnsi="Arial"/>
        </w:rPr>
      </w:pPr>
    </w:p>
    <w:p w:rsidR="00F55373" w:rsidRDefault="00F55373">
      <w:pPr>
        <w:rPr>
          <w:rFonts w:hAnsi="Arial"/>
        </w:rPr>
      </w:pPr>
      <w:r>
        <w:rPr>
          <w:rFonts w:hAnsi="Arial" w:hint="eastAsia"/>
        </w:rPr>
        <w:t xml:space="preserve">　　　御浜町長　　　　　様</w:t>
      </w:r>
    </w:p>
    <w:p w:rsidR="00F55373" w:rsidRDefault="00F55373">
      <w:pPr>
        <w:rPr>
          <w:rFonts w:hAnsi="Arial"/>
        </w:rPr>
      </w:pPr>
    </w:p>
    <w:p w:rsidR="00F55373" w:rsidRDefault="00F55373">
      <w:pPr>
        <w:jc w:val="right"/>
        <w:rPr>
          <w:rFonts w:hAnsi="Arial"/>
        </w:rPr>
      </w:pPr>
      <w:r>
        <w:rPr>
          <w:rFonts w:hAnsi="Arial" w:hint="eastAsia"/>
        </w:rPr>
        <w:t xml:space="preserve">申請者　住　所　　　　　　　　　　　</w:t>
      </w:r>
    </w:p>
    <w:p w:rsidR="00F55373" w:rsidRDefault="00F55373">
      <w:pPr>
        <w:jc w:val="right"/>
        <w:rPr>
          <w:rFonts w:hAnsi="Arial"/>
        </w:rPr>
      </w:pPr>
      <w:r>
        <w:rPr>
          <w:rFonts w:hAnsi="Arial" w:hint="eastAsia"/>
        </w:rPr>
        <w:t xml:space="preserve">氏　名　　　　　　　</w:t>
      </w:r>
      <w:r w:rsidR="00D44D79">
        <w:rPr>
          <w:rFonts w:hAnsi="Arial" w:hint="eastAsia"/>
        </w:rPr>
        <w:t xml:space="preserve">　　</w:t>
      </w:r>
      <w:r>
        <w:rPr>
          <w:rFonts w:hAnsi="Arial" w:hint="eastAsia"/>
        </w:rPr>
        <w:t xml:space="preserve">　印</w:t>
      </w:r>
      <w:r>
        <w:rPr>
          <w:rFonts w:hAnsi="Arial" w:hint="eastAsia"/>
          <w:vanish/>
        </w:rPr>
        <w:t>印</w:t>
      </w:r>
    </w:p>
    <w:p w:rsidR="00F55373" w:rsidRDefault="00F55373">
      <w:pPr>
        <w:jc w:val="center"/>
        <w:rPr>
          <w:rFonts w:hAnsi="Arial"/>
          <w:kern w:val="0"/>
        </w:rPr>
      </w:pPr>
    </w:p>
    <w:p w:rsidR="00F55373" w:rsidRDefault="00F55373">
      <w:pPr>
        <w:jc w:val="center"/>
        <w:rPr>
          <w:rFonts w:hAnsi="Arial"/>
          <w:kern w:val="0"/>
        </w:rPr>
      </w:pPr>
      <w:r>
        <w:rPr>
          <w:rFonts w:hAnsi="Arial" w:hint="eastAsia"/>
          <w:spacing w:val="105"/>
          <w:kern w:val="0"/>
        </w:rPr>
        <w:t>補助金交付申請</w:t>
      </w:r>
      <w:r>
        <w:rPr>
          <w:rFonts w:hAnsi="Arial" w:hint="eastAsia"/>
          <w:kern w:val="0"/>
        </w:rPr>
        <w:t>書</w:t>
      </w:r>
    </w:p>
    <w:p w:rsidR="00F55373" w:rsidRDefault="00F55373">
      <w:pPr>
        <w:jc w:val="center"/>
        <w:rPr>
          <w:rFonts w:hAnsi="Arial"/>
        </w:rPr>
      </w:pPr>
    </w:p>
    <w:p w:rsidR="00F55373" w:rsidRDefault="00F55373">
      <w:pPr>
        <w:spacing w:after="105"/>
        <w:ind w:left="210" w:firstLine="210"/>
        <w:rPr>
          <w:rFonts w:hAnsi="Arial"/>
        </w:rPr>
      </w:pPr>
      <w:r>
        <w:rPr>
          <w:rFonts w:hAnsi="Arial" w:hint="eastAsia"/>
        </w:rPr>
        <w:t xml:space="preserve">　　　　年度において、合併処理浄化槽を設置したいので、御浜町合併処理浄化槽設置整備事業補助金交付要綱第５条の規定により、下記のとおり関係書類を添えて補助金の交付を申請します。</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2520"/>
        <w:gridCol w:w="4356"/>
        <w:gridCol w:w="1104"/>
      </w:tblGrid>
      <w:tr w:rsidR="00F55373">
        <w:tblPrEx>
          <w:tblCellMar>
            <w:top w:w="0" w:type="dxa"/>
            <w:bottom w:w="0" w:type="dxa"/>
          </w:tblCellMar>
        </w:tblPrEx>
        <w:trPr>
          <w:trHeight w:hRule="exact" w:val="630"/>
        </w:trPr>
        <w:tc>
          <w:tcPr>
            <w:tcW w:w="2520" w:type="dxa"/>
            <w:vAlign w:val="center"/>
          </w:tcPr>
          <w:p w:rsidR="00F55373" w:rsidRDefault="00F55373">
            <w:pPr>
              <w:spacing w:line="210" w:lineRule="exact"/>
              <w:rPr>
                <w:rFonts w:hAnsi="Arial"/>
              </w:rPr>
            </w:pPr>
            <w:r>
              <w:rPr>
                <w:rFonts w:hAnsi="Arial" w:hint="eastAsia"/>
              </w:rPr>
              <w:t>１　設置場所の地名地番</w:t>
            </w:r>
          </w:p>
        </w:tc>
        <w:tc>
          <w:tcPr>
            <w:tcW w:w="5460" w:type="dxa"/>
            <w:gridSpan w:val="2"/>
            <w:vAlign w:val="center"/>
          </w:tcPr>
          <w:p w:rsidR="00F55373" w:rsidRDefault="00F55373">
            <w:pPr>
              <w:spacing w:line="210" w:lineRule="exact"/>
              <w:jc w:val="center"/>
              <w:rPr>
                <w:rFonts w:hAnsi="Arial"/>
              </w:rPr>
            </w:pPr>
          </w:p>
        </w:tc>
      </w:tr>
      <w:tr w:rsidR="00F55373">
        <w:tblPrEx>
          <w:tblCellMar>
            <w:top w:w="0" w:type="dxa"/>
            <w:bottom w:w="0" w:type="dxa"/>
          </w:tblCellMar>
        </w:tblPrEx>
        <w:trPr>
          <w:trHeight w:hRule="exact" w:val="630"/>
        </w:trPr>
        <w:tc>
          <w:tcPr>
            <w:tcW w:w="2520" w:type="dxa"/>
            <w:vAlign w:val="center"/>
          </w:tcPr>
          <w:p w:rsidR="00F55373" w:rsidRDefault="00F55373">
            <w:pPr>
              <w:spacing w:line="210" w:lineRule="exact"/>
              <w:rPr>
                <w:rFonts w:hAnsi="Arial"/>
              </w:rPr>
            </w:pPr>
            <w:r>
              <w:rPr>
                <w:rFonts w:hAnsi="Arial" w:hint="eastAsia"/>
              </w:rPr>
              <w:t xml:space="preserve">２　</w:t>
            </w:r>
            <w:r>
              <w:rPr>
                <w:rFonts w:hAnsi="Arial" w:hint="eastAsia"/>
                <w:spacing w:val="105"/>
                <w:kern w:val="0"/>
              </w:rPr>
              <w:t>交付申請</w:t>
            </w:r>
            <w:r>
              <w:rPr>
                <w:rFonts w:hAnsi="Arial" w:hint="eastAsia"/>
                <w:kern w:val="0"/>
              </w:rPr>
              <w:t>額</w:t>
            </w:r>
          </w:p>
        </w:tc>
        <w:tc>
          <w:tcPr>
            <w:tcW w:w="5460" w:type="dxa"/>
            <w:gridSpan w:val="2"/>
            <w:vAlign w:val="center"/>
          </w:tcPr>
          <w:p w:rsidR="00F55373" w:rsidRDefault="00F55373">
            <w:pPr>
              <w:spacing w:line="210" w:lineRule="exact"/>
              <w:jc w:val="center"/>
              <w:rPr>
                <w:rFonts w:hAnsi="Arial"/>
              </w:rPr>
            </w:pPr>
            <w:r>
              <w:rPr>
                <w:rFonts w:hAnsi="Arial" w:hint="eastAsia"/>
              </w:rPr>
              <w:t xml:space="preserve">金　　　　　　</w:t>
            </w:r>
            <w:r w:rsidR="00B42384">
              <w:rPr>
                <w:rFonts w:hAnsi="Arial" w:hint="eastAsia"/>
              </w:rPr>
              <w:t xml:space="preserve">　</w:t>
            </w:r>
            <w:r>
              <w:rPr>
                <w:rFonts w:hAnsi="Arial" w:hint="eastAsia"/>
              </w:rPr>
              <w:t xml:space="preserve">　　　　円</w:t>
            </w:r>
          </w:p>
        </w:tc>
      </w:tr>
      <w:tr w:rsidR="00F55373">
        <w:tblPrEx>
          <w:tblCellMar>
            <w:top w:w="0" w:type="dxa"/>
            <w:bottom w:w="0" w:type="dxa"/>
          </w:tblCellMar>
        </w:tblPrEx>
        <w:trPr>
          <w:trHeight w:hRule="exact" w:val="630"/>
        </w:trPr>
        <w:tc>
          <w:tcPr>
            <w:tcW w:w="2520" w:type="dxa"/>
            <w:vAlign w:val="center"/>
          </w:tcPr>
          <w:p w:rsidR="00F55373" w:rsidRDefault="00F55373">
            <w:pPr>
              <w:spacing w:line="210" w:lineRule="exact"/>
              <w:rPr>
                <w:rFonts w:hAnsi="Arial"/>
              </w:rPr>
            </w:pPr>
            <w:r>
              <w:rPr>
                <w:rFonts w:hAnsi="Arial" w:hint="eastAsia"/>
              </w:rPr>
              <w:t xml:space="preserve">３　</w:t>
            </w:r>
            <w:r>
              <w:rPr>
                <w:rFonts w:hAnsi="Arial" w:hint="eastAsia"/>
                <w:spacing w:val="63"/>
                <w:kern w:val="0"/>
              </w:rPr>
              <w:t>住宅等所有</w:t>
            </w:r>
            <w:r>
              <w:rPr>
                <w:rFonts w:hAnsi="Arial" w:hint="eastAsia"/>
                <w:kern w:val="0"/>
              </w:rPr>
              <w:t>者</w:t>
            </w:r>
          </w:p>
        </w:tc>
        <w:tc>
          <w:tcPr>
            <w:tcW w:w="5460" w:type="dxa"/>
            <w:gridSpan w:val="2"/>
            <w:vAlign w:val="center"/>
          </w:tcPr>
          <w:p w:rsidR="00F55373" w:rsidRDefault="00F55373">
            <w:pPr>
              <w:spacing w:line="210" w:lineRule="exact"/>
              <w:rPr>
                <w:rFonts w:hAnsi="Arial"/>
              </w:rPr>
            </w:pPr>
            <w:r>
              <w:rPr>
                <w:rFonts w:hAnsi="Arial" w:hint="eastAsia"/>
              </w:rPr>
              <w:t>１　本人　２　共有（　　人）　３　その他（　　　）</w:t>
            </w:r>
          </w:p>
        </w:tc>
      </w:tr>
      <w:tr w:rsidR="00D44D79" w:rsidTr="00D44D79">
        <w:tblPrEx>
          <w:tblCellMar>
            <w:top w:w="0" w:type="dxa"/>
            <w:bottom w:w="0" w:type="dxa"/>
          </w:tblCellMar>
        </w:tblPrEx>
        <w:trPr>
          <w:trHeight w:hRule="exact" w:val="630"/>
        </w:trPr>
        <w:tc>
          <w:tcPr>
            <w:tcW w:w="2520" w:type="dxa"/>
            <w:vAlign w:val="center"/>
          </w:tcPr>
          <w:p w:rsidR="00D44D79" w:rsidRDefault="00D44D79">
            <w:pPr>
              <w:spacing w:line="210" w:lineRule="exact"/>
              <w:rPr>
                <w:rFonts w:hAnsi="Arial"/>
              </w:rPr>
            </w:pPr>
            <w:r>
              <w:rPr>
                <w:rFonts w:hAnsi="Arial" w:hint="eastAsia"/>
              </w:rPr>
              <w:t>４　浄　化　槽　規　模</w:t>
            </w:r>
          </w:p>
        </w:tc>
        <w:tc>
          <w:tcPr>
            <w:tcW w:w="4356" w:type="dxa"/>
            <w:tcBorders>
              <w:right w:val="single" w:sz="4" w:space="0" w:color="auto"/>
            </w:tcBorders>
            <w:vAlign w:val="center"/>
          </w:tcPr>
          <w:p w:rsidR="00D44D79" w:rsidRDefault="00D44D79" w:rsidP="006A600B">
            <w:pPr>
              <w:spacing w:line="210" w:lineRule="exact"/>
              <w:rPr>
                <w:rFonts w:hAnsi="Arial"/>
              </w:rPr>
            </w:pPr>
            <w:r>
              <w:rPr>
                <w:rFonts w:hAnsi="Arial" w:hint="eastAsia"/>
              </w:rPr>
              <w:t xml:space="preserve">　　５　　・　　６～７　・　　８～１０</w:t>
            </w:r>
          </w:p>
        </w:tc>
        <w:tc>
          <w:tcPr>
            <w:tcW w:w="1104" w:type="dxa"/>
            <w:tcBorders>
              <w:left w:val="single" w:sz="4" w:space="0" w:color="auto"/>
            </w:tcBorders>
            <w:vAlign w:val="center"/>
          </w:tcPr>
          <w:p w:rsidR="00D44D79" w:rsidRDefault="00D44D79" w:rsidP="00D44D79">
            <w:pPr>
              <w:spacing w:line="210" w:lineRule="exact"/>
              <w:ind w:left="56"/>
              <w:jc w:val="center"/>
              <w:rPr>
                <w:rFonts w:hAnsi="Arial"/>
              </w:rPr>
            </w:pPr>
            <w:r>
              <w:rPr>
                <w:rFonts w:hAnsi="Arial" w:hint="eastAsia"/>
              </w:rPr>
              <w:t>人槽</w:t>
            </w:r>
          </w:p>
        </w:tc>
      </w:tr>
      <w:tr w:rsidR="00B42384">
        <w:tblPrEx>
          <w:tblCellMar>
            <w:top w:w="0" w:type="dxa"/>
            <w:bottom w:w="0" w:type="dxa"/>
          </w:tblCellMar>
        </w:tblPrEx>
        <w:trPr>
          <w:trHeight w:hRule="exact" w:val="630"/>
        </w:trPr>
        <w:tc>
          <w:tcPr>
            <w:tcW w:w="2520" w:type="dxa"/>
            <w:vAlign w:val="center"/>
          </w:tcPr>
          <w:p w:rsidR="00B42384" w:rsidRDefault="00B42384">
            <w:pPr>
              <w:spacing w:line="210" w:lineRule="exact"/>
              <w:rPr>
                <w:rFonts w:hAnsi="Arial"/>
              </w:rPr>
            </w:pPr>
            <w:r>
              <w:rPr>
                <w:rFonts w:hAnsi="Arial" w:hint="eastAsia"/>
              </w:rPr>
              <w:t>５　設</w:t>
            </w:r>
            <w:r w:rsidR="00D44D79">
              <w:rPr>
                <w:rFonts w:hAnsi="Arial" w:hint="eastAsia"/>
              </w:rPr>
              <w:t xml:space="preserve">　</w:t>
            </w:r>
            <w:r>
              <w:rPr>
                <w:rFonts w:hAnsi="Arial" w:hint="eastAsia"/>
              </w:rPr>
              <w:t>置</w:t>
            </w:r>
            <w:r w:rsidR="00D44D79">
              <w:rPr>
                <w:rFonts w:hAnsi="Arial" w:hint="eastAsia"/>
              </w:rPr>
              <w:t xml:space="preserve">　</w:t>
            </w:r>
            <w:r>
              <w:rPr>
                <w:rFonts w:hAnsi="Arial" w:hint="eastAsia"/>
              </w:rPr>
              <w:t>の</w:t>
            </w:r>
            <w:r w:rsidR="00D44D79">
              <w:rPr>
                <w:rFonts w:hAnsi="Arial" w:hint="eastAsia"/>
              </w:rPr>
              <w:t xml:space="preserve">　</w:t>
            </w:r>
            <w:r>
              <w:rPr>
                <w:rFonts w:hAnsi="Arial" w:hint="eastAsia"/>
              </w:rPr>
              <w:t>事</w:t>
            </w:r>
            <w:r w:rsidR="00D44D79">
              <w:rPr>
                <w:rFonts w:hAnsi="Arial" w:hint="eastAsia"/>
              </w:rPr>
              <w:t xml:space="preserve">　</w:t>
            </w:r>
            <w:r>
              <w:rPr>
                <w:rFonts w:hAnsi="Arial" w:hint="eastAsia"/>
              </w:rPr>
              <w:t>由</w:t>
            </w:r>
          </w:p>
        </w:tc>
        <w:tc>
          <w:tcPr>
            <w:tcW w:w="5460" w:type="dxa"/>
            <w:gridSpan w:val="2"/>
            <w:vAlign w:val="center"/>
          </w:tcPr>
          <w:p w:rsidR="00B42384" w:rsidRDefault="00B42384" w:rsidP="00B42384">
            <w:pPr>
              <w:spacing w:line="210" w:lineRule="exact"/>
              <w:jc w:val="center"/>
              <w:rPr>
                <w:rFonts w:hAnsi="Arial"/>
              </w:rPr>
            </w:pPr>
            <w:r>
              <w:rPr>
                <w:rFonts w:hAnsi="Arial" w:hint="eastAsia"/>
              </w:rPr>
              <w:t>新築　　　・　　　転換</w:t>
            </w:r>
          </w:p>
        </w:tc>
      </w:tr>
      <w:tr w:rsidR="00F55373">
        <w:tblPrEx>
          <w:tblCellMar>
            <w:top w:w="0" w:type="dxa"/>
            <w:bottom w:w="0" w:type="dxa"/>
          </w:tblCellMar>
        </w:tblPrEx>
        <w:trPr>
          <w:trHeight w:hRule="exact" w:val="630"/>
        </w:trPr>
        <w:tc>
          <w:tcPr>
            <w:tcW w:w="2520" w:type="dxa"/>
            <w:vAlign w:val="center"/>
          </w:tcPr>
          <w:p w:rsidR="00F55373" w:rsidRDefault="00B42384">
            <w:pPr>
              <w:spacing w:line="210" w:lineRule="exact"/>
              <w:rPr>
                <w:rFonts w:hAnsi="Arial"/>
              </w:rPr>
            </w:pPr>
            <w:r>
              <w:rPr>
                <w:rFonts w:hAnsi="Arial" w:hint="eastAsia"/>
              </w:rPr>
              <w:t>６</w:t>
            </w:r>
            <w:r w:rsidR="00F55373">
              <w:rPr>
                <w:rFonts w:hAnsi="Arial" w:hint="eastAsia"/>
              </w:rPr>
              <w:t xml:space="preserve">　</w:t>
            </w:r>
            <w:r w:rsidR="00F55373">
              <w:rPr>
                <w:rFonts w:hAnsi="Arial" w:hint="eastAsia"/>
                <w:spacing w:val="35"/>
                <w:kern w:val="0"/>
              </w:rPr>
              <w:t>着工予定年月</w:t>
            </w:r>
            <w:r w:rsidR="00F55373">
              <w:rPr>
                <w:rFonts w:hAnsi="Arial" w:hint="eastAsia"/>
                <w:kern w:val="0"/>
              </w:rPr>
              <w:t>日</w:t>
            </w:r>
          </w:p>
        </w:tc>
        <w:tc>
          <w:tcPr>
            <w:tcW w:w="5460" w:type="dxa"/>
            <w:gridSpan w:val="2"/>
            <w:vAlign w:val="center"/>
          </w:tcPr>
          <w:p w:rsidR="00F55373" w:rsidRDefault="00F55373">
            <w:pPr>
              <w:spacing w:line="210" w:lineRule="exact"/>
              <w:rPr>
                <w:rFonts w:hAnsi="Arial"/>
              </w:rPr>
            </w:pPr>
            <w:r>
              <w:rPr>
                <w:rFonts w:hAnsi="Arial" w:hint="eastAsia"/>
              </w:rPr>
              <w:t xml:space="preserve">　　　</w:t>
            </w:r>
            <w:r w:rsidR="00D44D79">
              <w:rPr>
                <w:rFonts w:hAnsi="Arial" w:hint="eastAsia"/>
              </w:rPr>
              <w:t xml:space="preserve">　</w:t>
            </w:r>
            <w:r>
              <w:rPr>
                <w:rFonts w:hAnsi="Arial" w:hint="eastAsia"/>
              </w:rPr>
              <w:t xml:space="preserve">　</w:t>
            </w:r>
            <w:r w:rsidR="00B42384">
              <w:rPr>
                <w:rFonts w:hAnsi="Arial" w:hint="eastAsia"/>
              </w:rPr>
              <w:t xml:space="preserve">　</w:t>
            </w:r>
            <w:r>
              <w:rPr>
                <w:rFonts w:hAnsi="Arial" w:hint="eastAsia"/>
              </w:rPr>
              <w:t xml:space="preserve">　　年　</w:t>
            </w:r>
            <w:r w:rsidR="00B42384">
              <w:rPr>
                <w:rFonts w:hAnsi="Arial" w:hint="eastAsia"/>
              </w:rPr>
              <w:t xml:space="preserve">　</w:t>
            </w:r>
            <w:r>
              <w:rPr>
                <w:rFonts w:hAnsi="Arial" w:hint="eastAsia"/>
              </w:rPr>
              <w:t xml:space="preserve">　月　</w:t>
            </w:r>
            <w:r w:rsidR="00B42384">
              <w:rPr>
                <w:rFonts w:hAnsi="Arial" w:hint="eastAsia"/>
              </w:rPr>
              <w:t xml:space="preserve">　</w:t>
            </w:r>
            <w:r>
              <w:rPr>
                <w:rFonts w:hAnsi="Arial" w:hint="eastAsia"/>
              </w:rPr>
              <w:t xml:space="preserve">　日</w:t>
            </w:r>
          </w:p>
        </w:tc>
      </w:tr>
      <w:tr w:rsidR="00F55373">
        <w:tblPrEx>
          <w:tblCellMar>
            <w:top w:w="0" w:type="dxa"/>
            <w:bottom w:w="0" w:type="dxa"/>
          </w:tblCellMar>
        </w:tblPrEx>
        <w:trPr>
          <w:trHeight w:hRule="exact" w:val="630"/>
        </w:trPr>
        <w:tc>
          <w:tcPr>
            <w:tcW w:w="2520" w:type="dxa"/>
            <w:vAlign w:val="center"/>
          </w:tcPr>
          <w:p w:rsidR="00F55373" w:rsidRDefault="00B42384">
            <w:pPr>
              <w:spacing w:line="210" w:lineRule="exact"/>
              <w:rPr>
                <w:rFonts w:hAnsi="Arial"/>
              </w:rPr>
            </w:pPr>
            <w:r>
              <w:rPr>
                <w:rFonts w:hAnsi="Arial" w:hint="eastAsia"/>
              </w:rPr>
              <w:t>７</w:t>
            </w:r>
            <w:r w:rsidR="00F55373">
              <w:rPr>
                <w:rFonts w:hAnsi="Arial" w:hint="eastAsia"/>
              </w:rPr>
              <w:t xml:space="preserve">　</w:t>
            </w:r>
            <w:r w:rsidR="00F55373">
              <w:rPr>
                <w:rFonts w:hAnsi="Arial" w:hint="eastAsia"/>
                <w:kern w:val="0"/>
              </w:rPr>
              <w:t>事業完了予定年月日</w:t>
            </w:r>
          </w:p>
        </w:tc>
        <w:tc>
          <w:tcPr>
            <w:tcW w:w="5460" w:type="dxa"/>
            <w:gridSpan w:val="2"/>
            <w:vAlign w:val="center"/>
          </w:tcPr>
          <w:p w:rsidR="00F55373" w:rsidRDefault="00F55373">
            <w:pPr>
              <w:spacing w:line="210" w:lineRule="exact"/>
              <w:rPr>
                <w:rFonts w:hAnsi="Arial"/>
              </w:rPr>
            </w:pPr>
            <w:r>
              <w:rPr>
                <w:rFonts w:hAnsi="Arial" w:hint="eastAsia"/>
              </w:rPr>
              <w:t xml:space="preserve">　　　</w:t>
            </w:r>
            <w:r w:rsidR="00D44D79">
              <w:rPr>
                <w:rFonts w:hAnsi="Arial" w:hint="eastAsia"/>
              </w:rPr>
              <w:t xml:space="preserve">　</w:t>
            </w:r>
            <w:r>
              <w:rPr>
                <w:rFonts w:hAnsi="Arial" w:hint="eastAsia"/>
              </w:rPr>
              <w:t xml:space="preserve">　</w:t>
            </w:r>
            <w:r w:rsidR="00B42384">
              <w:rPr>
                <w:rFonts w:hAnsi="Arial" w:hint="eastAsia"/>
              </w:rPr>
              <w:t xml:space="preserve">　</w:t>
            </w:r>
            <w:r>
              <w:rPr>
                <w:rFonts w:hAnsi="Arial" w:hint="eastAsia"/>
              </w:rPr>
              <w:t xml:space="preserve">　　年　</w:t>
            </w:r>
            <w:r w:rsidR="00B42384">
              <w:rPr>
                <w:rFonts w:hAnsi="Arial" w:hint="eastAsia"/>
              </w:rPr>
              <w:t xml:space="preserve">　</w:t>
            </w:r>
            <w:r>
              <w:rPr>
                <w:rFonts w:hAnsi="Arial" w:hint="eastAsia"/>
              </w:rPr>
              <w:t xml:space="preserve">　月　</w:t>
            </w:r>
            <w:r w:rsidR="00B42384">
              <w:rPr>
                <w:rFonts w:hAnsi="Arial" w:hint="eastAsia"/>
              </w:rPr>
              <w:t xml:space="preserve">　</w:t>
            </w:r>
            <w:r>
              <w:rPr>
                <w:rFonts w:hAnsi="Arial" w:hint="eastAsia"/>
              </w:rPr>
              <w:t xml:space="preserve">　日</w:t>
            </w:r>
          </w:p>
        </w:tc>
      </w:tr>
    </w:tbl>
    <w:p w:rsidR="00B42384" w:rsidRDefault="00F55373">
      <w:pPr>
        <w:spacing w:before="105"/>
        <w:rPr>
          <w:rFonts w:hAnsi="Arial"/>
        </w:rPr>
      </w:pPr>
      <w:r>
        <w:rPr>
          <w:rFonts w:hAnsi="Arial" w:hint="eastAsia"/>
        </w:rPr>
        <w:t xml:space="preserve">　</w:t>
      </w:r>
      <w:r w:rsidR="00B42384">
        <w:rPr>
          <w:rFonts w:hAnsi="Arial" w:hint="eastAsia"/>
        </w:rPr>
        <w:t>※新築・・・家屋の新築又は建て替え。</w:t>
      </w:r>
      <w:r w:rsidR="00B42384">
        <w:rPr>
          <w:rFonts w:hAnsi="ＭＳ 明朝" w:hint="eastAsia"/>
        </w:rPr>
        <w:t>転換・・・単独浄化槽や汲み取りからの転換。</w:t>
      </w:r>
    </w:p>
    <w:p w:rsidR="00F55373" w:rsidRDefault="00F55373">
      <w:pPr>
        <w:spacing w:before="105"/>
        <w:rPr>
          <w:rFonts w:hAnsi="Arial"/>
        </w:rPr>
      </w:pPr>
      <w:r>
        <w:rPr>
          <w:rFonts w:hAnsi="Arial" w:hint="eastAsia"/>
        </w:rPr>
        <w:t>関係書類</w:t>
      </w:r>
    </w:p>
    <w:p w:rsidR="00F55373" w:rsidRDefault="00F55373">
      <w:pPr>
        <w:rPr>
          <w:rFonts w:hAnsi="Arial"/>
        </w:rPr>
      </w:pPr>
      <w:r>
        <w:rPr>
          <w:rFonts w:hAnsi="Arial" w:hint="eastAsia"/>
        </w:rPr>
        <w:t xml:space="preserve">　　１　審査期間を経過した浄化槽届出書の写し又は建築確認通知書の写し</w:t>
      </w:r>
    </w:p>
    <w:p w:rsidR="00B42384" w:rsidRPr="00B42384" w:rsidRDefault="00B42384" w:rsidP="00B42384">
      <w:pPr>
        <w:ind w:left="850" w:hangingChars="405" w:hanging="850"/>
        <w:rPr>
          <w:rFonts w:hAnsi="Arial"/>
        </w:rPr>
      </w:pPr>
      <w:r>
        <w:rPr>
          <w:rFonts w:hAnsi="Arial" w:hint="eastAsia"/>
        </w:rPr>
        <w:t xml:space="preserve">　　２　</w:t>
      </w:r>
      <w:r w:rsidRPr="00B42384">
        <w:rPr>
          <w:rFonts w:hint="eastAsia"/>
          <w:color w:val="111111"/>
          <w:shd w:val="clear" w:color="auto" w:fill="FFFEFA"/>
        </w:rPr>
        <w:t>合併処理浄化槽設置整備事業に係る合併処理浄化槽登録要領（平成４年</w:t>
      </w:r>
      <w:r w:rsidRPr="00B42384">
        <w:rPr>
          <w:color w:val="111111"/>
          <w:shd w:val="clear" w:color="auto" w:fill="FFFEFA"/>
        </w:rPr>
        <w:t>12</w:t>
      </w:r>
      <w:r w:rsidR="006A600B">
        <w:rPr>
          <w:rFonts w:hint="eastAsia"/>
          <w:color w:val="111111"/>
          <w:shd w:val="clear" w:color="auto" w:fill="FFFEFA"/>
        </w:rPr>
        <w:t>月１日施行</w:t>
      </w:r>
      <w:r w:rsidRPr="00B42384">
        <w:rPr>
          <w:rFonts w:hint="eastAsia"/>
          <w:color w:val="111111"/>
          <w:shd w:val="clear" w:color="auto" w:fill="FFFEFA"/>
        </w:rPr>
        <w:t>全国合併処理浄化槽普及促進市町村協議会）による登録証の写し及び登録浄化槽管理票</w:t>
      </w:r>
    </w:p>
    <w:p w:rsidR="00F55373" w:rsidRDefault="00B42384">
      <w:pPr>
        <w:rPr>
          <w:rFonts w:hAnsi="Arial"/>
        </w:rPr>
      </w:pPr>
      <w:r>
        <w:rPr>
          <w:rFonts w:hAnsi="Arial" w:hint="eastAsia"/>
        </w:rPr>
        <w:t xml:space="preserve">　　３</w:t>
      </w:r>
      <w:r w:rsidR="00F55373">
        <w:rPr>
          <w:rFonts w:hAnsi="Arial" w:hint="eastAsia"/>
        </w:rPr>
        <w:t xml:space="preserve">　設置場所の位置図</w:t>
      </w:r>
    </w:p>
    <w:p w:rsidR="00F55373" w:rsidRDefault="00B42384">
      <w:pPr>
        <w:rPr>
          <w:rFonts w:hAnsi="Arial"/>
        </w:rPr>
      </w:pPr>
      <w:r>
        <w:rPr>
          <w:rFonts w:hAnsi="Arial" w:hint="eastAsia"/>
        </w:rPr>
        <w:t xml:space="preserve">　　４</w:t>
      </w:r>
      <w:r w:rsidR="00F55373">
        <w:rPr>
          <w:rFonts w:hAnsi="Arial" w:hint="eastAsia"/>
        </w:rPr>
        <w:t xml:space="preserve">　住宅等を借りている者は、賃貸人の承諾書</w:t>
      </w:r>
    </w:p>
    <w:sectPr w:rsidR="00F55373" w:rsidSect="00B42384">
      <w:headerReference w:type="default" r:id="rId6"/>
      <w:footerReference w:type="default" r:id="rId7"/>
      <w:type w:val="continuous"/>
      <w:pgSz w:w="11906" w:h="16838" w:code="9"/>
      <w:pgMar w:top="1420" w:right="1460" w:bottom="2552"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6AA" w:rsidRDefault="000106AA">
      <w:r>
        <w:separator/>
      </w:r>
    </w:p>
  </w:endnote>
  <w:endnote w:type="continuationSeparator" w:id="0">
    <w:p w:rsidR="000106AA" w:rsidRDefault="0001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73" w:rsidRDefault="00F553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6AA" w:rsidRDefault="000106AA">
      <w:r>
        <w:separator/>
      </w:r>
    </w:p>
  </w:footnote>
  <w:footnote w:type="continuationSeparator" w:id="0">
    <w:p w:rsidR="000106AA" w:rsidRDefault="00010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73" w:rsidRDefault="00F553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55373"/>
    <w:rsid w:val="000106AA"/>
    <w:rsid w:val="00285DD1"/>
    <w:rsid w:val="0045799B"/>
    <w:rsid w:val="00531C09"/>
    <w:rsid w:val="006A600B"/>
    <w:rsid w:val="00B42384"/>
    <w:rsid w:val="00C03408"/>
    <w:rsid w:val="00D44D79"/>
    <w:rsid w:val="00F55373"/>
    <w:rsid w:val="00FF2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F84B76E-807A-4246-8508-647B100A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Template>
  <TotalTime>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pc29</dc:creator>
  <cp:keywords/>
  <dc:description/>
  <cp:lastModifiedBy>山本　幸一郎</cp:lastModifiedBy>
  <cp:revision>2</cp:revision>
  <cp:lastPrinted>2010-01-08T07:41:00Z</cp:lastPrinted>
  <dcterms:created xsi:type="dcterms:W3CDTF">2023-04-21T00:23:00Z</dcterms:created>
  <dcterms:modified xsi:type="dcterms:W3CDTF">2023-04-21T00:23:00Z</dcterms:modified>
</cp:coreProperties>
</file>